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E3" w:rsidRPr="00F21642" w:rsidRDefault="00EC19E3" w:rsidP="00EC19E3">
      <w:pPr>
        <w:rPr>
          <w:rFonts w:ascii="仿宋_GB2312" w:eastAsia="仿宋_GB2312" w:hAnsi="宋体" w:hint="eastAsia"/>
          <w:sz w:val="32"/>
          <w:szCs w:val="32"/>
        </w:rPr>
      </w:pPr>
      <w:r w:rsidRPr="00F21642">
        <w:rPr>
          <w:rFonts w:ascii="仿宋_GB2312" w:eastAsia="仿宋_GB2312" w:hAnsi="宋体" w:hint="eastAsia"/>
          <w:sz w:val="32"/>
          <w:szCs w:val="32"/>
        </w:rPr>
        <w:t>附件5：</w:t>
      </w:r>
    </w:p>
    <w:p w:rsidR="00F631D0" w:rsidRDefault="00FD3475" w:rsidP="00EC19E3">
      <w:pPr>
        <w:widowControl/>
        <w:spacing w:afterLines="5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中国海洋发展研究中心研究员</w:t>
      </w:r>
      <w:r>
        <w:rPr>
          <w:rFonts w:ascii="方正小标宋简体" w:eastAsia="方正小标宋简体" w:hAnsi="仿宋" w:hint="eastAsia"/>
          <w:sz w:val="36"/>
          <w:szCs w:val="36"/>
        </w:rPr>
        <w:t>申请表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1242"/>
        <w:gridCol w:w="1290"/>
        <w:gridCol w:w="1078"/>
        <w:gridCol w:w="1417"/>
        <w:gridCol w:w="1300"/>
        <w:gridCol w:w="1348"/>
      </w:tblGrid>
      <w:tr w:rsidR="00F631D0">
        <w:trPr>
          <w:trHeight w:val="443"/>
          <w:jc w:val="center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</w:tr>
      <w:tr w:rsidR="00F631D0">
        <w:trPr>
          <w:trHeight w:val="465"/>
          <w:jc w:val="center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ind w:left="144" w:hangingChars="60" w:hanging="14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ind w:left="144" w:hangingChars="60" w:hanging="144"/>
              <w:rPr>
                <w:rFonts w:ascii="仿宋" w:eastAsia="仿宋" w:hAnsi="仿宋"/>
                <w:sz w:val="24"/>
              </w:rPr>
            </w:pPr>
          </w:p>
        </w:tc>
      </w:tr>
      <w:tr w:rsidR="00F631D0">
        <w:trPr>
          <w:trHeight w:val="443"/>
          <w:jc w:val="center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</w:tr>
      <w:tr w:rsidR="00F631D0">
        <w:trPr>
          <w:trHeight w:val="718"/>
          <w:jc w:val="center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研究领域</w:t>
            </w:r>
          </w:p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20"/>
                <w:szCs w:val="18"/>
              </w:rPr>
              <w:t>可多项</w:t>
            </w:r>
            <w:r>
              <w:rPr>
                <w:rFonts w:ascii="仿宋" w:eastAsia="仿宋" w:hAnsi="仿宋" w:hint="eastAsia"/>
                <w:sz w:val="20"/>
                <w:szCs w:val="18"/>
              </w:rPr>
              <w:t>）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</w:tr>
      <w:tr w:rsidR="00F631D0">
        <w:trPr>
          <w:trHeight w:val="44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</w:t>
            </w: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</w:tr>
      <w:tr w:rsidR="00F631D0">
        <w:trPr>
          <w:trHeight w:val="44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</w:tr>
      <w:tr w:rsidR="00F631D0">
        <w:trPr>
          <w:trHeight w:val="46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  <w:sz w:val="24"/>
              </w:rPr>
            </w:pPr>
          </w:p>
        </w:tc>
      </w:tr>
      <w:tr w:rsidR="00F631D0">
        <w:trPr>
          <w:trHeight w:val="2544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学习工作及</w:t>
            </w:r>
          </w:p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任职经历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</w:rPr>
            </w:pPr>
          </w:p>
        </w:tc>
      </w:tr>
      <w:tr w:rsidR="00F631D0">
        <w:trPr>
          <w:trHeight w:val="1218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社会兼职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F631D0">
        <w:trPr>
          <w:trHeight w:val="175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主持国家级、省部级课题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631D0">
        <w:trPr>
          <w:trHeight w:val="328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D347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代表性研究成果</w:t>
            </w:r>
            <w:r>
              <w:rPr>
                <w:rFonts w:ascii="仿宋" w:eastAsia="仿宋" w:hAnsi="仿宋" w:hint="eastAsia"/>
                <w:sz w:val="24"/>
              </w:rPr>
              <w:t>（出版专著、发表文章、获得部级以上领导批示的专报）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0" w:rsidRDefault="00F631D0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F631D0" w:rsidRDefault="00F631D0">
      <w:r w:rsidRPr="00F631D0">
        <w:rPr>
          <w:rFonts w:ascii="仿宋" w:eastAsia="仿宋" w:hAnsi="仿宋"/>
          <w:sz w:val="18"/>
        </w:rPr>
        <w:pict>
          <v:line id="_x0000_s1026" style="position:absolute;left:0;text-align:left;z-index:251660288;mso-position-horizontal-relative:text;mso-position-vertical-relative:text" from="0,8.25pt" to="450pt,9.65pt" o:gfxdata="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/ofht1QAA&#10;AAYBAAAPAAAAAAAAAAEAIAAAACIAAABkcnMvZG93bnJldi54bWxQSwECFAAUAAAACACHTuJAFeC4&#10;Aa8BAAAyAwAADgAAAAAAAAABACAAAAAkAQAAZHJzL2Uyb0RvYy54bWxQSwUGAAAAAAYABgBZAQAA&#10;RQUAAAAA&#10;" stroked="f"/>
        </w:pict>
      </w:r>
      <w:r w:rsidRPr="00F631D0">
        <w:rPr>
          <w:rFonts w:ascii="仿宋" w:eastAsia="仿宋" w:hAnsi="仿宋"/>
          <w:sz w:val="18"/>
        </w:rPr>
        <w:pict>
          <v:line id="_x0000_s1027" style="position:absolute;left:0;text-align:left;z-index:251661312;mso-position-horizontal-relative:text;mso-position-vertical-relative:text" from="0,8.25pt" to="450pt,9.65pt" o:gfxdata="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/ofht1QAA&#10;AAYBAAAPAAAAAAAAAAEAIAAAACIAAABkcnMvZG93bnJldi54bWxQSwECFAAUAAAACACHTuJAiqVq&#10;7a8BAAAyAwAADgAAAAAAAAABACAAAAAkAQAAZHJzL2Uyb0RvYy54bWxQSwUGAAAAAAYABgBZAQAA&#10;RQUAAAAA&#10;" stroked="f"/>
        </w:pict>
      </w:r>
      <w:r w:rsidR="00FD3475">
        <w:rPr>
          <w:rFonts w:ascii="仿宋" w:eastAsia="仿宋" w:hAnsi="仿宋" w:hint="eastAsia"/>
          <w:sz w:val="24"/>
          <w:szCs w:val="32"/>
        </w:rPr>
        <w:t>（可另附页）</w:t>
      </w:r>
    </w:p>
    <w:sectPr w:rsidR="00F631D0" w:rsidSect="00F63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75" w:rsidRDefault="00FD3475" w:rsidP="00EC19E3">
      <w:r>
        <w:separator/>
      </w:r>
    </w:p>
  </w:endnote>
  <w:endnote w:type="continuationSeparator" w:id="1">
    <w:p w:rsidR="00FD3475" w:rsidRDefault="00FD3475" w:rsidP="00EC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75" w:rsidRDefault="00FD3475" w:rsidP="00EC19E3">
      <w:r>
        <w:separator/>
      </w:r>
    </w:p>
  </w:footnote>
  <w:footnote w:type="continuationSeparator" w:id="1">
    <w:p w:rsidR="00FD3475" w:rsidRDefault="00FD3475" w:rsidP="00EC1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B14713"/>
    <w:rsid w:val="00EC19E3"/>
    <w:rsid w:val="00F631D0"/>
    <w:rsid w:val="00FD3475"/>
    <w:rsid w:val="1BC46026"/>
    <w:rsid w:val="540F61F1"/>
    <w:rsid w:val="5FB14713"/>
    <w:rsid w:val="6D535020"/>
    <w:rsid w:val="7F33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1D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unhideWhenUsed/>
    <w:qFormat/>
    <w:rsid w:val="00F631D0"/>
    <w:pPr>
      <w:spacing w:line="360" w:lineRule="auto"/>
      <w:ind w:firstLine="435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rsid w:val="00EC1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19E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C1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19E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一枕红楼</dc:creator>
  <cp:lastModifiedBy>Windows 用户</cp:lastModifiedBy>
  <cp:revision>2</cp:revision>
  <dcterms:created xsi:type="dcterms:W3CDTF">2018-09-04T00:25:00Z</dcterms:created>
  <dcterms:modified xsi:type="dcterms:W3CDTF">2018-09-04T05:55:00Z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